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0" w:rsidRDefault="00F60130" w:rsidP="005F7270">
      <w:pPr>
        <w:jc w:val="center"/>
        <w:rPr>
          <w:sz w:val="52"/>
        </w:rPr>
      </w:pPr>
    </w:p>
    <w:p w:rsidR="00F60130" w:rsidRDefault="00F60130" w:rsidP="005F7270">
      <w:pPr>
        <w:jc w:val="center"/>
        <w:rPr>
          <w:sz w:val="52"/>
        </w:rPr>
      </w:pPr>
    </w:p>
    <w:p w:rsidR="00F60130" w:rsidRDefault="00F60130" w:rsidP="005F7270">
      <w:pPr>
        <w:jc w:val="center"/>
        <w:rPr>
          <w:sz w:val="52"/>
        </w:rPr>
      </w:pPr>
    </w:p>
    <w:p w:rsidR="00F60130" w:rsidRDefault="00F60130" w:rsidP="005F7270">
      <w:pPr>
        <w:jc w:val="center"/>
        <w:rPr>
          <w:sz w:val="52"/>
        </w:rPr>
      </w:pPr>
      <w:r>
        <w:rPr>
          <w:rFonts w:hint="eastAsia"/>
          <w:sz w:val="52"/>
        </w:rPr>
        <w:t>安徽财经大学</w:t>
      </w:r>
      <w:r>
        <w:rPr>
          <w:sz w:val="52"/>
        </w:rPr>
        <w:t>MBA/MTA</w:t>
      </w:r>
    </w:p>
    <w:p w:rsidR="00F60130" w:rsidRDefault="00F60130" w:rsidP="005F7270">
      <w:pPr>
        <w:jc w:val="center"/>
        <w:rPr>
          <w:sz w:val="52"/>
        </w:rPr>
      </w:pPr>
      <w:r>
        <w:rPr>
          <w:rFonts w:hint="eastAsia"/>
          <w:sz w:val="52"/>
        </w:rPr>
        <w:t>教育教学研究项目结项报告书</w:t>
      </w:r>
    </w:p>
    <w:p w:rsidR="00F60130" w:rsidRDefault="00F60130" w:rsidP="005F7270">
      <w:pPr>
        <w:rPr>
          <w:rFonts w:eastAsia="仿宋_GB2312"/>
        </w:rPr>
      </w:pPr>
    </w:p>
    <w:p w:rsidR="00F60130" w:rsidRDefault="00F60130" w:rsidP="005F7270">
      <w:pPr>
        <w:rPr>
          <w:rFonts w:eastAsia="仿宋_GB2312"/>
        </w:rPr>
      </w:pPr>
    </w:p>
    <w:p w:rsidR="00F60130" w:rsidRDefault="00F60130" w:rsidP="005F7270">
      <w:pPr>
        <w:rPr>
          <w:rFonts w:eastAsia="仿宋_GB2312"/>
        </w:rPr>
      </w:pPr>
    </w:p>
    <w:p w:rsidR="00F60130" w:rsidRDefault="00F60130" w:rsidP="005F727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</w:p>
    <w:p w:rsidR="00F60130" w:rsidRDefault="00F60130" w:rsidP="005F7270">
      <w:pPr>
        <w:rPr>
          <w:rFonts w:eastAsia="仿宋_GB2312"/>
          <w:sz w:val="32"/>
        </w:rPr>
      </w:pPr>
    </w:p>
    <w:p w:rsidR="00F60130" w:rsidRDefault="00F60130" w:rsidP="00FF4B6F">
      <w:pPr>
        <w:ind w:firstLineChars="550" w:firstLine="316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项目名称：</w:t>
      </w:r>
      <w:r w:rsidRPr="00A81DFF">
        <w:rPr>
          <w:rFonts w:eastAsia="仿宋_GB2312"/>
          <w:sz w:val="32"/>
          <w:u w:val="single"/>
        </w:rPr>
        <w:t xml:space="preserve"> </w:t>
      </w:r>
      <w:r w:rsidRPr="00F17385">
        <w:rPr>
          <w:rFonts w:eastAsia="仿宋_GB2312"/>
          <w:sz w:val="32"/>
          <w:u w:val="single"/>
        </w:rPr>
        <w:t xml:space="preserve">         </w:t>
      </w:r>
      <w:r>
        <w:rPr>
          <w:rFonts w:eastAsia="仿宋_GB2312"/>
          <w:sz w:val="32"/>
          <w:u w:val="single"/>
        </w:rPr>
        <w:t xml:space="preserve">                     </w:t>
      </w:r>
    </w:p>
    <w:p w:rsidR="00F60130" w:rsidRDefault="00F60130" w:rsidP="005F727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F60130" w:rsidRDefault="00F60130" w:rsidP="005F727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所在单位：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F60130" w:rsidRDefault="00F60130" w:rsidP="005F727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联系电话：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F60130" w:rsidRDefault="00F60130" w:rsidP="005F727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申请日期：</w:t>
      </w:r>
      <w:r w:rsidRPr="00A81DFF"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F60130" w:rsidRDefault="00F60130" w:rsidP="005F727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建设周期：</w:t>
      </w:r>
      <w:r>
        <w:rPr>
          <w:rFonts w:eastAsia="仿宋_GB2312"/>
          <w:sz w:val="32"/>
          <w:u w:val="single"/>
        </w:rPr>
        <w:t xml:space="preserve">                               </w:t>
      </w:r>
    </w:p>
    <w:p w:rsidR="00F60130" w:rsidRDefault="00F60130" w:rsidP="005F7270">
      <w:pPr>
        <w:rPr>
          <w:rFonts w:eastAsia="仿宋_GB2312"/>
          <w:sz w:val="32"/>
        </w:rPr>
      </w:pPr>
    </w:p>
    <w:p w:rsidR="00F60130" w:rsidRPr="00A81DFF" w:rsidRDefault="00F60130" w:rsidP="005F7270"/>
    <w:p w:rsidR="00F60130" w:rsidRPr="00A81DFF" w:rsidRDefault="00F60130" w:rsidP="005F7270"/>
    <w:p w:rsidR="00F60130" w:rsidRDefault="00F60130" w:rsidP="005F7270"/>
    <w:p w:rsidR="00F60130" w:rsidRPr="00A81DFF" w:rsidRDefault="00F60130" w:rsidP="005F7270">
      <w:pPr>
        <w:jc w:val="center"/>
        <w:rPr>
          <w:rFonts w:eastAsia="仿宋_GB2312"/>
          <w:sz w:val="44"/>
        </w:rPr>
      </w:pPr>
      <w:r>
        <w:rPr>
          <w:rFonts w:eastAsia="仿宋_GB2312"/>
          <w:sz w:val="44"/>
        </w:rPr>
        <w:t>2016</w:t>
      </w:r>
      <w:r>
        <w:rPr>
          <w:rFonts w:eastAsia="仿宋_GB2312" w:hint="eastAsia"/>
          <w:sz w:val="44"/>
        </w:rPr>
        <w:t>年</w:t>
      </w:r>
      <w:r>
        <w:rPr>
          <w:rFonts w:eastAsia="仿宋_GB2312"/>
          <w:sz w:val="44"/>
        </w:rPr>
        <w:t>7</w:t>
      </w:r>
      <w:r>
        <w:rPr>
          <w:rFonts w:eastAsia="仿宋_GB2312" w:hint="eastAsia"/>
          <w:sz w:val="44"/>
        </w:rPr>
        <w:t>月</w:t>
      </w:r>
    </w:p>
    <w:p w:rsidR="00F60130" w:rsidRDefault="00F60130" w:rsidP="005F7270">
      <w:pPr>
        <w:jc w:val="center"/>
        <w:rPr>
          <w:rFonts w:eastAsia="仿宋_GB2312"/>
          <w:sz w:val="44"/>
        </w:rPr>
      </w:pPr>
    </w:p>
    <w:p w:rsidR="00F60130" w:rsidRDefault="00F60130" w:rsidP="005F7270">
      <w:pPr>
        <w:jc w:val="center"/>
        <w:rPr>
          <w:rFonts w:eastAsia="仿宋_GB2312"/>
          <w:sz w:val="44"/>
        </w:rPr>
      </w:pPr>
    </w:p>
    <w:p w:rsidR="00F60130" w:rsidRDefault="00F60130" w:rsidP="005F7270">
      <w:pPr>
        <w:rPr>
          <w:rFonts w:eastAsia="黑体"/>
          <w:sz w:val="32"/>
        </w:rPr>
      </w:pPr>
    </w:p>
    <w:p w:rsidR="00F60130" w:rsidRDefault="00F60130" w:rsidP="005F7270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一、参加研究人员及在项目研究中承担的主要工作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800"/>
        <w:gridCol w:w="1631"/>
        <w:gridCol w:w="4362"/>
      </w:tblGrid>
      <w:tr w:rsidR="00F60130" w:rsidTr="004F2C2D">
        <w:trPr>
          <w:trHeight w:val="900"/>
        </w:trPr>
        <w:tc>
          <w:tcPr>
            <w:tcW w:w="1240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800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63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4362" w:type="dxa"/>
            <w:vAlign w:val="center"/>
          </w:tcPr>
          <w:p w:rsidR="00F60130" w:rsidRDefault="00F60130" w:rsidP="005F7270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在项目研究中承担的主要工作</w:t>
            </w:r>
          </w:p>
        </w:tc>
      </w:tr>
      <w:tr w:rsidR="00F60130" w:rsidTr="004F2C2D">
        <w:trPr>
          <w:trHeight w:val="900"/>
        </w:trPr>
        <w:tc>
          <w:tcPr>
            <w:tcW w:w="1240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F60130" w:rsidRPr="005D6AA8" w:rsidRDefault="00F60130" w:rsidP="004F2C2D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F60130" w:rsidRPr="005D6AA8" w:rsidRDefault="00F60130" w:rsidP="004F2C2D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F60130" w:rsidRPr="00F54683" w:rsidRDefault="00F60130" w:rsidP="00F60130">
            <w:pPr>
              <w:pStyle w:val="PlainText"/>
              <w:ind w:firstLineChars="50" w:firstLine="3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130" w:rsidTr="005F7270">
        <w:trPr>
          <w:trHeight w:val="900"/>
        </w:trPr>
        <w:tc>
          <w:tcPr>
            <w:tcW w:w="1240" w:type="dxa"/>
            <w:vAlign w:val="center"/>
          </w:tcPr>
          <w:p w:rsidR="00F60130" w:rsidRPr="005D6AA8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F60130" w:rsidRPr="005F7270" w:rsidRDefault="00F60130" w:rsidP="005F72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0130" w:rsidTr="005F7270">
        <w:trPr>
          <w:trHeight w:val="900"/>
        </w:trPr>
        <w:tc>
          <w:tcPr>
            <w:tcW w:w="1240" w:type="dxa"/>
            <w:vAlign w:val="center"/>
          </w:tcPr>
          <w:p w:rsidR="00F60130" w:rsidRPr="005D6AA8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F60130" w:rsidRPr="005F7270" w:rsidRDefault="00F60130" w:rsidP="005F72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0130" w:rsidTr="005F7270">
        <w:trPr>
          <w:trHeight w:val="900"/>
        </w:trPr>
        <w:tc>
          <w:tcPr>
            <w:tcW w:w="1240" w:type="dxa"/>
            <w:vAlign w:val="center"/>
          </w:tcPr>
          <w:p w:rsidR="00F60130" w:rsidRPr="005D6AA8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F60130" w:rsidRPr="005F7270" w:rsidRDefault="00F60130" w:rsidP="005F72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60130" w:rsidTr="005F7270">
        <w:trPr>
          <w:trHeight w:val="900"/>
        </w:trPr>
        <w:tc>
          <w:tcPr>
            <w:tcW w:w="1240" w:type="dxa"/>
            <w:vAlign w:val="center"/>
          </w:tcPr>
          <w:p w:rsidR="00F60130" w:rsidRPr="005D6AA8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F60130" w:rsidRPr="005F7270" w:rsidRDefault="00F60130" w:rsidP="005F7270">
            <w:pPr>
              <w:pStyle w:val="Footer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62" w:type="dxa"/>
            <w:vAlign w:val="center"/>
          </w:tcPr>
          <w:p w:rsidR="00F60130" w:rsidRPr="005F7270" w:rsidRDefault="00F60130" w:rsidP="005F72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60130" w:rsidRDefault="00F60130" w:rsidP="005F7270">
      <w:pPr>
        <w:rPr>
          <w:rFonts w:eastAsia="仿宋_GB2312"/>
          <w:b/>
          <w:bCs/>
          <w:sz w:val="32"/>
        </w:rPr>
      </w:pPr>
    </w:p>
    <w:p w:rsidR="00F60130" w:rsidRDefault="00F60130" w:rsidP="005F7270">
      <w:pPr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其中：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2681"/>
        <w:gridCol w:w="4363"/>
      </w:tblGrid>
      <w:tr w:rsidR="00F60130" w:rsidTr="004F2C2D">
        <w:trPr>
          <w:cantSplit/>
          <w:trHeight w:val="810"/>
        </w:trPr>
        <w:tc>
          <w:tcPr>
            <w:tcW w:w="1989" w:type="dxa"/>
            <w:vMerge w:val="restart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项目主持人</w:t>
            </w:r>
          </w:p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基本情况</w:t>
            </w: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  <w:tr w:rsidR="00F60130" w:rsidTr="004F2C2D">
        <w:trPr>
          <w:cantSplit/>
          <w:trHeight w:val="810"/>
        </w:trPr>
        <w:tc>
          <w:tcPr>
            <w:tcW w:w="1989" w:type="dxa"/>
            <w:vMerge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  <w:tr w:rsidR="00F60130" w:rsidTr="004F2C2D">
        <w:trPr>
          <w:cantSplit/>
          <w:trHeight w:val="810"/>
        </w:trPr>
        <w:tc>
          <w:tcPr>
            <w:tcW w:w="1989" w:type="dxa"/>
            <w:vMerge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学历、学位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  <w:tr w:rsidR="00F60130" w:rsidTr="004F2C2D">
        <w:trPr>
          <w:cantSplit/>
          <w:trHeight w:val="810"/>
        </w:trPr>
        <w:tc>
          <w:tcPr>
            <w:tcW w:w="1989" w:type="dxa"/>
            <w:vMerge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称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  <w:tr w:rsidR="00F60130" w:rsidTr="004F2C2D">
        <w:trPr>
          <w:cantSplit/>
          <w:trHeight w:val="810"/>
        </w:trPr>
        <w:tc>
          <w:tcPr>
            <w:tcW w:w="1989" w:type="dxa"/>
            <w:vMerge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  <w:tr w:rsidR="00F60130" w:rsidTr="004F2C2D">
        <w:trPr>
          <w:cantSplit/>
          <w:trHeight w:val="810"/>
        </w:trPr>
        <w:tc>
          <w:tcPr>
            <w:tcW w:w="1989" w:type="dxa"/>
            <w:vMerge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所在单位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  <w:tr w:rsidR="00F60130" w:rsidTr="004F2C2D">
        <w:trPr>
          <w:cantSplit/>
          <w:trHeight w:val="810"/>
        </w:trPr>
        <w:tc>
          <w:tcPr>
            <w:tcW w:w="1989" w:type="dxa"/>
            <w:vMerge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F60130" w:rsidRDefault="00F60130" w:rsidP="004F2C2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4363" w:type="dxa"/>
            <w:vAlign w:val="center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</w:p>
        </w:tc>
      </w:tr>
    </w:tbl>
    <w:p w:rsidR="00F60130" w:rsidRDefault="00F60130" w:rsidP="005F7270">
      <w:pPr>
        <w:rPr>
          <w:rFonts w:eastAsia="黑体"/>
          <w:sz w:val="32"/>
          <w:szCs w:val="32"/>
        </w:rPr>
      </w:pPr>
    </w:p>
    <w:p w:rsidR="00F60130" w:rsidRDefault="00F60130" w:rsidP="005F7270">
      <w:pPr>
        <w:rPr>
          <w:rFonts w:eastAsia="黑体"/>
          <w:sz w:val="32"/>
          <w:szCs w:val="32"/>
        </w:rPr>
      </w:pPr>
      <w:r w:rsidRPr="002365ED">
        <w:rPr>
          <w:rFonts w:eastAsia="黑体" w:hint="eastAsia"/>
          <w:sz w:val="32"/>
          <w:szCs w:val="32"/>
        </w:rPr>
        <w:t>二、总结报告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60130" w:rsidTr="005D6AA8">
        <w:trPr>
          <w:trHeight w:val="13065"/>
        </w:trPr>
        <w:tc>
          <w:tcPr>
            <w:tcW w:w="8522" w:type="dxa"/>
          </w:tcPr>
          <w:p w:rsidR="00F60130" w:rsidRPr="005D6AA8" w:rsidRDefault="00F60130" w:rsidP="004F2C2D">
            <w:pPr>
              <w:rPr>
                <w:rFonts w:eastAsia="仿宋_GB2312"/>
                <w:kern w:val="0"/>
                <w:sz w:val="28"/>
              </w:rPr>
            </w:pPr>
            <w:r w:rsidRPr="005D6AA8">
              <w:rPr>
                <w:rFonts w:eastAsia="仿宋_GB2312" w:hint="eastAsia"/>
                <w:kern w:val="0"/>
                <w:sz w:val="28"/>
              </w:rPr>
              <w:t>主要内容包括：现状与背景分析；项目执行情况；成果特色、推广价值以及尚有需要进一步研究的问题（不少于</w:t>
            </w:r>
            <w:r>
              <w:rPr>
                <w:rFonts w:eastAsia="仿宋_GB2312"/>
                <w:kern w:val="0"/>
                <w:sz w:val="28"/>
              </w:rPr>
              <w:t>6</w:t>
            </w:r>
            <w:r w:rsidRPr="005D6AA8">
              <w:rPr>
                <w:rFonts w:eastAsia="仿宋_GB2312"/>
                <w:kern w:val="0"/>
                <w:sz w:val="28"/>
              </w:rPr>
              <w:t>000</w:t>
            </w:r>
            <w:r w:rsidRPr="005D6AA8">
              <w:rPr>
                <w:rFonts w:eastAsia="仿宋_GB2312" w:hint="eastAsia"/>
                <w:kern w:val="0"/>
                <w:sz w:val="28"/>
              </w:rPr>
              <w:t>字）</w:t>
            </w:r>
          </w:p>
          <w:p w:rsidR="00F60130" w:rsidRPr="005D6AA8" w:rsidRDefault="00F60130" w:rsidP="00F60130">
            <w:pPr>
              <w:tabs>
                <w:tab w:val="left" w:pos="540"/>
                <w:tab w:val="left" w:pos="720"/>
              </w:tabs>
              <w:spacing w:line="360" w:lineRule="auto"/>
              <w:ind w:firstLineChars="200" w:firstLine="31680"/>
              <w:rPr>
                <w:rFonts w:eastAsia="黑体"/>
                <w:kern w:val="0"/>
                <w:sz w:val="32"/>
                <w:szCs w:val="32"/>
              </w:rPr>
            </w:pPr>
          </w:p>
        </w:tc>
      </w:tr>
    </w:tbl>
    <w:p w:rsidR="00F60130" w:rsidRDefault="00F60130" w:rsidP="005F7270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三、项目成果目录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040"/>
        <w:gridCol w:w="1395"/>
        <w:gridCol w:w="1050"/>
        <w:gridCol w:w="3435"/>
      </w:tblGrid>
      <w:tr w:rsidR="00F60130" w:rsidTr="004F2C2D">
        <w:tc>
          <w:tcPr>
            <w:tcW w:w="1008" w:type="dxa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040" w:type="dxa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成果名称</w:t>
            </w:r>
          </w:p>
        </w:tc>
        <w:tc>
          <w:tcPr>
            <w:tcW w:w="1395" w:type="dxa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成果形式</w:t>
            </w:r>
          </w:p>
        </w:tc>
        <w:tc>
          <w:tcPr>
            <w:tcW w:w="1050" w:type="dxa"/>
          </w:tcPr>
          <w:p w:rsidR="00F60130" w:rsidRDefault="00F60130" w:rsidP="004F2C2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作者</w:t>
            </w:r>
          </w:p>
        </w:tc>
        <w:tc>
          <w:tcPr>
            <w:tcW w:w="3435" w:type="dxa"/>
          </w:tcPr>
          <w:p w:rsidR="00F60130" w:rsidRPr="00044D06" w:rsidRDefault="00F60130" w:rsidP="004F2C2D">
            <w:pPr>
              <w:rPr>
                <w:rFonts w:eastAsia="仿宋_GB2312"/>
                <w:sz w:val="18"/>
                <w:szCs w:val="18"/>
              </w:rPr>
            </w:pPr>
            <w:r w:rsidRPr="00044D06">
              <w:rPr>
                <w:rFonts w:eastAsia="仿宋_GB2312" w:hint="eastAsia"/>
                <w:sz w:val="18"/>
                <w:szCs w:val="18"/>
              </w:rPr>
              <w:t>成果形式为教材的请注明出版社；成果形式为论文的请注明发表的期刊名称等</w:t>
            </w:r>
          </w:p>
        </w:tc>
      </w:tr>
      <w:tr w:rsidR="00F60130" w:rsidTr="004F2C2D">
        <w:trPr>
          <w:trHeight w:val="284"/>
        </w:trPr>
        <w:tc>
          <w:tcPr>
            <w:tcW w:w="1008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</w:tcPr>
          <w:p w:rsidR="00F60130" w:rsidRPr="008A42B4" w:rsidRDefault="00F60130" w:rsidP="004F2C2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3435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</w:tr>
      <w:tr w:rsidR="00F60130" w:rsidTr="001E70C1">
        <w:trPr>
          <w:trHeight w:val="592"/>
        </w:trPr>
        <w:tc>
          <w:tcPr>
            <w:tcW w:w="1008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  <w:tc>
          <w:tcPr>
            <w:tcW w:w="3435" w:type="dxa"/>
          </w:tcPr>
          <w:p w:rsidR="00F60130" w:rsidRDefault="00F60130" w:rsidP="004F2C2D">
            <w:pPr>
              <w:rPr>
                <w:rFonts w:eastAsia="仿宋_GB2312"/>
                <w:sz w:val="24"/>
              </w:rPr>
            </w:pPr>
          </w:p>
        </w:tc>
      </w:tr>
    </w:tbl>
    <w:p w:rsidR="00F60130" w:rsidRDefault="00F60130" w:rsidP="005F7270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四、专家鉴定意见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F60130" w:rsidTr="004F2C2D">
        <w:trPr>
          <w:cantSplit/>
          <w:trHeight w:val="730"/>
        </w:trPr>
        <w:tc>
          <w:tcPr>
            <w:tcW w:w="8928" w:type="dxa"/>
          </w:tcPr>
          <w:p w:rsidR="00F60130" w:rsidRDefault="00F60130" w:rsidP="004F2C2D">
            <w:pPr>
              <w:rPr>
                <w:rFonts w:eastAsia="仿宋_GB2312"/>
                <w:sz w:val="32"/>
              </w:rPr>
            </w:pPr>
          </w:p>
          <w:p w:rsidR="00F60130" w:rsidRDefault="00F60130" w:rsidP="00B75889">
            <w:pPr>
              <w:wordWrap w:val="0"/>
              <w:spacing w:beforeLines="50"/>
              <w:ind w:right="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60130" w:rsidRPr="0081373E" w:rsidRDefault="00F60130" w:rsidP="00B75889">
            <w:pPr>
              <w:wordWrap w:val="0"/>
              <w:spacing w:beforeLines="50" w:line="240" w:lineRule="atLeast"/>
              <w:ind w:right="482"/>
              <w:rPr>
                <w:rFonts w:ascii="仿宋_GB2312" w:eastAsia="仿宋_GB2312" w:hAnsi="宋体"/>
                <w:sz w:val="28"/>
                <w:szCs w:val="28"/>
              </w:rPr>
            </w:pPr>
            <w:r w:rsidRPr="0081373E">
              <w:rPr>
                <w:rFonts w:ascii="仿宋_GB2312" w:eastAsia="仿宋_GB2312" w:hAnsi="宋体" w:hint="eastAsia"/>
                <w:sz w:val="28"/>
                <w:szCs w:val="28"/>
              </w:rPr>
              <w:t>验收等级：□优秀</w:t>
            </w:r>
          </w:p>
          <w:p w:rsidR="00F60130" w:rsidRPr="0081373E" w:rsidRDefault="00F60130" w:rsidP="00B75889">
            <w:pPr>
              <w:wordWrap w:val="0"/>
              <w:spacing w:beforeLines="50" w:line="240" w:lineRule="atLeast"/>
              <w:ind w:right="482"/>
              <w:rPr>
                <w:rFonts w:ascii="仿宋_GB2312" w:eastAsia="仿宋_GB2312" w:hAnsi="宋体"/>
                <w:sz w:val="28"/>
                <w:szCs w:val="28"/>
              </w:rPr>
            </w:pPr>
            <w:r w:rsidRPr="0081373E"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  <w:r w:rsidRPr="0081373E">
              <w:rPr>
                <w:rFonts w:ascii="仿宋_GB2312" w:eastAsia="仿宋_GB2312" w:hAnsi="宋体" w:hint="eastAsia"/>
                <w:sz w:val="28"/>
                <w:szCs w:val="28"/>
              </w:rPr>
              <w:t>□良好</w:t>
            </w:r>
          </w:p>
          <w:p w:rsidR="00F60130" w:rsidRPr="0081373E" w:rsidRDefault="00F60130" w:rsidP="00F60130">
            <w:pPr>
              <w:wordWrap w:val="0"/>
              <w:spacing w:beforeLines="50" w:line="240" w:lineRule="atLeast"/>
              <w:ind w:right="482" w:firstLineChars="500" w:firstLine="31680"/>
              <w:rPr>
                <w:rFonts w:ascii="仿宋_GB2312" w:eastAsia="仿宋_GB2312" w:hAnsi="宋体"/>
                <w:sz w:val="28"/>
                <w:szCs w:val="28"/>
              </w:rPr>
            </w:pPr>
            <w:r w:rsidRPr="0081373E">
              <w:rPr>
                <w:rFonts w:ascii="仿宋_GB2312" w:eastAsia="仿宋_GB2312" w:hAnsi="宋体" w:hint="eastAsia"/>
                <w:sz w:val="28"/>
                <w:szCs w:val="28"/>
              </w:rPr>
              <w:t>□合格</w:t>
            </w:r>
            <w:r w:rsidRPr="0081373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F60130" w:rsidRPr="0081373E" w:rsidRDefault="00F60130" w:rsidP="00F60130">
            <w:pPr>
              <w:wordWrap w:val="0"/>
              <w:spacing w:beforeLines="50" w:line="240" w:lineRule="atLeast"/>
              <w:ind w:right="482" w:firstLineChars="500" w:firstLine="31680"/>
              <w:rPr>
                <w:rFonts w:ascii="仿宋_GB2312" w:eastAsia="仿宋_GB2312" w:hAnsi="宋体"/>
                <w:sz w:val="28"/>
                <w:szCs w:val="28"/>
              </w:rPr>
            </w:pPr>
            <w:r w:rsidRPr="0081373E">
              <w:rPr>
                <w:rFonts w:ascii="仿宋_GB2312" w:eastAsia="仿宋_GB2312" w:hAnsi="宋体" w:hint="eastAsia"/>
                <w:sz w:val="28"/>
                <w:szCs w:val="28"/>
              </w:rPr>
              <w:t>□不合格</w:t>
            </w:r>
          </w:p>
          <w:p w:rsidR="00F60130" w:rsidRDefault="00F60130" w:rsidP="004F2C2D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专家组成员：（签字）</w:t>
            </w:r>
          </w:p>
          <w:p w:rsidR="00F60130" w:rsidRDefault="00F60130" w:rsidP="004F2C2D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60130" w:rsidRDefault="00F60130" w:rsidP="005F7270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五、</w:t>
      </w:r>
      <w:r>
        <w:rPr>
          <w:rFonts w:eastAsia="黑体"/>
          <w:sz w:val="32"/>
        </w:rPr>
        <w:t>MBA/MTA</w:t>
      </w:r>
      <w:r>
        <w:rPr>
          <w:rFonts w:eastAsia="黑体" w:hint="eastAsia"/>
          <w:sz w:val="32"/>
        </w:rPr>
        <w:t>教育中心审核意见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F60130" w:rsidTr="004F2C2D">
        <w:trPr>
          <w:cantSplit/>
          <w:trHeight w:val="730"/>
        </w:trPr>
        <w:tc>
          <w:tcPr>
            <w:tcW w:w="8928" w:type="dxa"/>
          </w:tcPr>
          <w:p w:rsidR="00F60130" w:rsidRDefault="00F60130" w:rsidP="004F2C2D">
            <w:pPr>
              <w:rPr>
                <w:rFonts w:eastAsia="仿宋_GB2312"/>
                <w:sz w:val="32"/>
              </w:rPr>
            </w:pPr>
          </w:p>
          <w:p w:rsidR="00F60130" w:rsidRDefault="00F60130" w:rsidP="004F2C2D">
            <w:pPr>
              <w:rPr>
                <w:rFonts w:eastAsia="仿宋_GB2312"/>
                <w:sz w:val="32"/>
              </w:rPr>
            </w:pPr>
          </w:p>
          <w:p w:rsidR="00F60130" w:rsidRDefault="00F60130" w:rsidP="004F2C2D">
            <w:pPr>
              <w:rPr>
                <w:rFonts w:eastAsia="仿宋_GB2312"/>
                <w:sz w:val="32"/>
              </w:rPr>
            </w:pPr>
          </w:p>
          <w:p w:rsidR="00F60130" w:rsidRPr="0069591B" w:rsidRDefault="00F60130" w:rsidP="004F2C2D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2"/>
              </w:rPr>
              <w:t xml:space="preserve">                                 </w:t>
            </w:r>
            <w:r w:rsidRPr="0069591B">
              <w:rPr>
                <w:rFonts w:ascii="仿宋_GB2312" w:eastAsia="仿宋_GB2312" w:hAnsi="宋体" w:hint="eastAsia"/>
                <w:sz w:val="28"/>
                <w:szCs w:val="28"/>
              </w:rPr>
              <w:t>负责人（签章）</w:t>
            </w:r>
            <w:r w:rsidRPr="0069591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9591B">
              <w:rPr>
                <w:rFonts w:eastAsia="仿宋_GB2312"/>
                <w:sz w:val="28"/>
                <w:szCs w:val="28"/>
              </w:rPr>
              <w:t xml:space="preserve">          </w:t>
            </w:r>
          </w:p>
          <w:p w:rsidR="00F60130" w:rsidRDefault="00F60130" w:rsidP="004F2C2D">
            <w:pPr>
              <w:rPr>
                <w:rFonts w:eastAsia="仿宋_GB2312"/>
                <w:sz w:val="32"/>
              </w:rPr>
            </w:pPr>
            <w:r w:rsidRPr="0069591B"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 w:rsidRPr="0069591B">
              <w:rPr>
                <w:rFonts w:eastAsia="仿宋_GB2312" w:hint="eastAsia"/>
                <w:sz w:val="28"/>
                <w:szCs w:val="28"/>
              </w:rPr>
              <w:t>年</w:t>
            </w:r>
            <w:r w:rsidRPr="0069591B">
              <w:rPr>
                <w:rFonts w:eastAsia="仿宋_GB2312"/>
                <w:sz w:val="28"/>
                <w:szCs w:val="28"/>
              </w:rPr>
              <w:t xml:space="preserve">  </w:t>
            </w:r>
            <w:r w:rsidRPr="0069591B">
              <w:rPr>
                <w:rFonts w:eastAsia="仿宋_GB2312" w:hint="eastAsia"/>
                <w:sz w:val="28"/>
                <w:szCs w:val="28"/>
              </w:rPr>
              <w:t>月</w:t>
            </w:r>
            <w:r w:rsidRPr="0069591B">
              <w:rPr>
                <w:rFonts w:eastAsia="仿宋_GB2312"/>
                <w:sz w:val="28"/>
                <w:szCs w:val="28"/>
              </w:rPr>
              <w:t xml:space="preserve">   </w:t>
            </w:r>
            <w:r w:rsidRPr="0069591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F60130" w:rsidRPr="005F7270" w:rsidRDefault="00F60130" w:rsidP="00CC62AE">
      <w:pPr>
        <w:jc w:val="center"/>
        <w:rPr>
          <w:rFonts w:eastAsia="仿宋_GB2312"/>
          <w:sz w:val="44"/>
        </w:rPr>
      </w:pPr>
    </w:p>
    <w:sectPr w:rsidR="00F60130" w:rsidRPr="005F7270" w:rsidSect="0049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30" w:rsidRDefault="00F60130" w:rsidP="005F7270">
      <w:r>
        <w:separator/>
      </w:r>
    </w:p>
  </w:endnote>
  <w:endnote w:type="continuationSeparator" w:id="0">
    <w:p w:rsidR="00F60130" w:rsidRDefault="00F60130" w:rsidP="005F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30" w:rsidRDefault="00F60130" w:rsidP="005F7270">
      <w:r>
        <w:separator/>
      </w:r>
    </w:p>
  </w:footnote>
  <w:footnote w:type="continuationSeparator" w:id="0">
    <w:p w:rsidR="00F60130" w:rsidRDefault="00F60130" w:rsidP="005F7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70"/>
    <w:rsid w:val="00044D06"/>
    <w:rsid w:val="000C0CD0"/>
    <w:rsid w:val="00160E9C"/>
    <w:rsid w:val="00176457"/>
    <w:rsid w:val="001E70C1"/>
    <w:rsid w:val="001F1539"/>
    <w:rsid w:val="002365ED"/>
    <w:rsid w:val="00291701"/>
    <w:rsid w:val="003975BA"/>
    <w:rsid w:val="0049704C"/>
    <w:rsid w:val="004F2C2D"/>
    <w:rsid w:val="005D19EA"/>
    <w:rsid w:val="005D6AA8"/>
    <w:rsid w:val="005F7270"/>
    <w:rsid w:val="006378B9"/>
    <w:rsid w:val="0069591B"/>
    <w:rsid w:val="00706B42"/>
    <w:rsid w:val="007378B3"/>
    <w:rsid w:val="007D5FBD"/>
    <w:rsid w:val="0081373E"/>
    <w:rsid w:val="008A42B4"/>
    <w:rsid w:val="00991E32"/>
    <w:rsid w:val="00A81DFF"/>
    <w:rsid w:val="00B75889"/>
    <w:rsid w:val="00B94D1A"/>
    <w:rsid w:val="00CA27C8"/>
    <w:rsid w:val="00CC62AE"/>
    <w:rsid w:val="00D14D65"/>
    <w:rsid w:val="00D201DE"/>
    <w:rsid w:val="00DE33DD"/>
    <w:rsid w:val="00E00759"/>
    <w:rsid w:val="00F17385"/>
    <w:rsid w:val="00F54683"/>
    <w:rsid w:val="00F60130"/>
    <w:rsid w:val="00F8454B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7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7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27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727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7270"/>
    <w:rPr>
      <w:rFonts w:cs="Times New Roman"/>
      <w:sz w:val="18"/>
      <w:szCs w:val="18"/>
    </w:rPr>
  </w:style>
  <w:style w:type="paragraph" w:customStyle="1" w:styleId="CharCharCharCharCharChar1CharCharCharCharCharCharChar">
    <w:name w:val="Char Char Char Char Char Char1 Char Char Char Char Char Char Char"/>
    <w:basedOn w:val="Normal"/>
    <w:uiPriority w:val="99"/>
    <w:rsid w:val="005F7270"/>
    <w:pPr>
      <w:widowControl/>
      <w:spacing w:after="160" w:line="240" w:lineRule="exact"/>
      <w:jc w:val="left"/>
    </w:pPr>
  </w:style>
  <w:style w:type="paragraph" w:styleId="PlainText">
    <w:name w:val="Plain Text"/>
    <w:basedOn w:val="Normal"/>
    <w:link w:val="PlainTextChar"/>
    <w:uiPriority w:val="99"/>
    <w:rsid w:val="005F7270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7270"/>
    <w:rPr>
      <w:rFonts w:ascii="宋体" w:eastAsia="宋体" w:hAnsi="Courier New" w:cs="Courier New"/>
      <w:sz w:val="21"/>
      <w:szCs w:val="21"/>
    </w:rPr>
  </w:style>
  <w:style w:type="character" w:customStyle="1" w:styleId="datatitle1">
    <w:name w:val="datatitle1"/>
    <w:basedOn w:val="DefaultParagraphFont"/>
    <w:uiPriority w:val="99"/>
    <w:rsid w:val="005F7270"/>
    <w:rPr>
      <w:rFonts w:cs="Times New Roman"/>
      <w:b/>
      <w:bCs/>
      <w:color w:val="10619F"/>
      <w:sz w:val="21"/>
      <w:szCs w:val="21"/>
    </w:rPr>
  </w:style>
  <w:style w:type="table" w:styleId="TableGrid">
    <w:name w:val="Table Grid"/>
    <w:basedOn w:val="TableNormal"/>
    <w:uiPriority w:val="99"/>
    <w:rsid w:val="005F727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微软用户</cp:lastModifiedBy>
  <cp:revision>19</cp:revision>
  <dcterms:created xsi:type="dcterms:W3CDTF">2016-06-22T07:25:00Z</dcterms:created>
  <dcterms:modified xsi:type="dcterms:W3CDTF">2016-06-28T01:22:00Z</dcterms:modified>
</cp:coreProperties>
</file>